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CB" w:rsidRPr="002A088B" w:rsidRDefault="008735CB" w:rsidP="002A08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A088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8735CB" w:rsidRPr="002A088B" w:rsidRDefault="008735CB" w:rsidP="002A08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A088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8735CB" w:rsidRPr="002A088B" w:rsidRDefault="008735CB" w:rsidP="002A08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A088B">
        <w:rPr>
          <w:rFonts w:ascii="Times New Roman" w:hAnsi="Times New Roman" w:cs="Times New Roman"/>
          <w:b/>
          <w:bCs/>
          <w:sz w:val="24"/>
          <w:szCs w:val="24"/>
        </w:rPr>
        <w:t>СУДЬБОДАРОВСКИЙ СЕЛЬСОВЕТ</w:t>
      </w:r>
    </w:p>
    <w:p w:rsidR="008735CB" w:rsidRPr="002A088B" w:rsidRDefault="008735CB" w:rsidP="002A08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A088B">
        <w:rPr>
          <w:rFonts w:ascii="Times New Roman" w:hAnsi="Times New Roman" w:cs="Times New Roman"/>
          <w:b/>
          <w:bCs/>
          <w:sz w:val="24"/>
          <w:szCs w:val="24"/>
        </w:rPr>
        <w:t>НОВОСЕРГИЕВСКОГО РАЙОНА</w:t>
      </w:r>
    </w:p>
    <w:p w:rsidR="008735CB" w:rsidRPr="002A088B" w:rsidRDefault="008735CB" w:rsidP="002A08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A088B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8735CB" w:rsidRPr="002A088B" w:rsidRDefault="008735CB" w:rsidP="002A08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08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8735CB" w:rsidRPr="002A088B" w:rsidRDefault="008735CB" w:rsidP="007C432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08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10.10.2016г                                                                                                      № 83- п</w:t>
      </w:r>
    </w:p>
    <w:p w:rsidR="008735CB" w:rsidRPr="002A088B" w:rsidRDefault="008735CB" w:rsidP="002A088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2A088B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О подготовке проекта внесения изменений</w:t>
      </w:r>
    </w:p>
    <w:p w:rsidR="008735CB" w:rsidRPr="002A088B" w:rsidRDefault="008735CB" w:rsidP="002A088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2A088B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в Правила землепользования и застройки</w:t>
      </w:r>
    </w:p>
    <w:p w:rsidR="008735CB" w:rsidRPr="002A088B" w:rsidRDefault="008735CB" w:rsidP="002A088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2A088B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МО «Судьбодаровский сельсовет</w:t>
      </w:r>
    </w:p>
    <w:p w:rsidR="008735CB" w:rsidRPr="002A088B" w:rsidRDefault="008735CB" w:rsidP="002A088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2A088B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Новосергиевского района</w:t>
      </w:r>
    </w:p>
    <w:p w:rsidR="008735CB" w:rsidRPr="002A088B" w:rsidRDefault="008735CB" w:rsidP="002A088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2A088B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Оренбургской области»</w:t>
      </w:r>
    </w:p>
    <w:p w:rsidR="008735CB" w:rsidRPr="002A088B" w:rsidRDefault="008735CB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08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В целях исполнения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предписания </w:t>
      </w:r>
      <w:r w:rsidRPr="002A08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строительства, жилищно-коммунального и дорожного хозяйства Оренбургской области «О принятии мер по приведению Правил землепользования и застройки муниципальных образований Оренбургской области в соответствие с требованиями Градостроительного кодекса Российской Федерации», руководствуясь  Градостроительным кодексом Российской Федерации  (в редакции Федерального закона от 3 июля 2016г. № 373 –ФЗ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  и Уставом муниципального образования Судьбодаровский сельсовет </w:t>
      </w:r>
      <w:r w:rsidRPr="002A08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:rsidR="008735CB" w:rsidRPr="002A088B" w:rsidRDefault="008735CB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08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Приступить к подготовке проекта внесения изменения в Правила землепользования и застройки Судьбодаровского сельского Новосергиевского района Оренбургской области, утвержденные решением Совета депутатов муниципального образования Судьбодаровский сельсовет от 14.02.2014 № 53/2 р.С. ( далее- Правила землепользования и застройки)</w:t>
      </w:r>
    </w:p>
    <w:p w:rsidR="008735CB" w:rsidRPr="002A088B" w:rsidRDefault="008735CB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08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Утвердить Порядок и сроки проведения работ по подготовке проекта внесения изменений в Правила землепользования и застройки (приложение № 1).</w:t>
      </w:r>
    </w:p>
    <w:p w:rsidR="008735CB" w:rsidRPr="002A088B" w:rsidRDefault="008735CB" w:rsidP="004F6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08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8735CB" w:rsidRPr="002A088B" w:rsidRDefault="008735CB" w:rsidP="004F6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08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Финансирование работ осуществить за счет средств бюджета администрации муниципального образования Судьбодаровский сельсовет.</w:t>
      </w:r>
    </w:p>
    <w:p w:rsidR="008735CB" w:rsidRPr="002A088B" w:rsidRDefault="008735CB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08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Местной администрации муниципального образования Судьбодаровский сельсовет разместить настоящее постановление на официальном сайте в сети Интернет.</w:t>
      </w:r>
    </w:p>
    <w:p w:rsidR="008735CB" w:rsidRPr="002A088B" w:rsidRDefault="008735CB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08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 Контроль за выполнением настоящего Постановления оставляю за собой.</w:t>
      </w:r>
    </w:p>
    <w:p w:rsidR="008735CB" w:rsidRPr="002A088B" w:rsidRDefault="008735CB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08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 Настоящее постановление вступает в силу с момента подписания и подлежит официальному опубликованию.</w:t>
      </w:r>
    </w:p>
    <w:p w:rsidR="008735CB" w:rsidRPr="002A088B" w:rsidRDefault="008735CB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735CB" w:rsidRPr="002A088B" w:rsidRDefault="008735CB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08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Глава администрации                                                            Ю. В. Осипов</w:t>
      </w:r>
    </w:p>
    <w:p w:rsidR="008735CB" w:rsidRPr="002A088B" w:rsidRDefault="008735CB" w:rsidP="00C4510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735CB" w:rsidRPr="002A088B" w:rsidRDefault="008735CB" w:rsidP="00B77461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2A088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Приложение № 1</w:t>
      </w:r>
    </w:p>
    <w:p w:rsidR="008735CB" w:rsidRPr="002A088B" w:rsidRDefault="008735CB" w:rsidP="00B77461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2A088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к Постановлению администрации</w:t>
      </w:r>
    </w:p>
    <w:p w:rsidR="008735CB" w:rsidRPr="002A088B" w:rsidRDefault="008735CB" w:rsidP="00B77461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2A088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</w:p>
    <w:p w:rsidR="008735CB" w:rsidRPr="002A088B" w:rsidRDefault="008735CB" w:rsidP="00B77461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Судьбодаровский</w:t>
      </w:r>
      <w:r w:rsidRPr="002A088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8735CB" w:rsidRPr="002A088B" w:rsidRDefault="008735CB" w:rsidP="00B77461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2A088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Новосергиевского района </w:t>
      </w:r>
    </w:p>
    <w:p w:rsidR="008735CB" w:rsidRPr="002A088B" w:rsidRDefault="008735CB" w:rsidP="00B77461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2A088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Оренбургской области</w:t>
      </w:r>
    </w:p>
    <w:p w:rsidR="008735CB" w:rsidRPr="002A088B" w:rsidRDefault="008735CB" w:rsidP="00C4510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735CB" w:rsidRPr="002A088B" w:rsidRDefault="008735CB" w:rsidP="00B774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2A088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7"/>
        <w:gridCol w:w="3044"/>
        <w:gridCol w:w="2493"/>
        <w:gridCol w:w="2885"/>
      </w:tblGrid>
      <w:tr w:rsidR="008735CB" w:rsidRPr="002A088B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5CB" w:rsidRPr="002A088B" w:rsidRDefault="008735CB" w:rsidP="00C4510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  <w:r w:rsidRPr="002A088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5CB" w:rsidRPr="002A088B" w:rsidRDefault="008735CB" w:rsidP="00C4510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5CB" w:rsidRPr="002A088B" w:rsidRDefault="008735CB" w:rsidP="00C4510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35CB" w:rsidRPr="002A088B" w:rsidRDefault="008735CB" w:rsidP="00C4510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Исполнитель, ответственное лицо</w:t>
            </w:r>
          </w:p>
        </w:tc>
      </w:tr>
      <w:tr w:rsidR="008735CB" w:rsidRPr="002A088B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5CB" w:rsidRPr="002A088B" w:rsidRDefault="008735CB" w:rsidP="00C4510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5CB" w:rsidRPr="002A088B" w:rsidRDefault="008735CB" w:rsidP="00C4510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5CB" w:rsidRPr="002A088B" w:rsidRDefault="008735CB" w:rsidP="00C4510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10 рабочих дней со дня заключения МК контракта (Договора)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35CB" w:rsidRPr="002A088B" w:rsidRDefault="008735CB" w:rsidP="00C4510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8735CB" w:rsidRPr="002A088B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5CB" w:rsidRPr="002A088B" w:rsidRDefault="008735CB" w:rsidP="00C4510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5CB" w:rsidRPr="002A088B" w:rsidRDefault="008735CB" w:rsidP="00C4510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5CB" w:rsidRPr="002A088B" w:rsidRDefault="008735CB" w:rsidP="00B229E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В течении 2 рабочих дней со дня получения проекта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35CB" w:rsidRPr="002A088B" w:rsidRDefault="008735CB" w:rsidP="00C4510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8735CB" w:rsidRPr="002A088B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5CB" w:rsidRPr="002A088B" w:rsidRDefault="008735CB" w:rsidP="00C4510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5CB" w:rsidRPr="002A088B" w:rsidRDefault="008735CB" w:rsidP="00B7786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5CB" w:rsidRPr="002A088B" w:rsidRDefault="008735CB" w:rsidP="00C4510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По окончании проверки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35CB" w:rsidRPr="002A088B" w:rsidRDefault="008735CB" w:rsidP="00C4510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</w:tc>
      </w:tr>
      <w:tr w:rsidR="008735CB" w:rsidRPr="002A088B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5CB" w:rsidRPr="002A088B" w:rsidRDefault="008735CB" w:rsidP="00C4510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5CB" w:rsidRPr="002A088B" w:rsidRDefault="008735CB" w:rsidP="00C4510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Утверждение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5CB" w:rsidRPr="002A088B" w:rsidRDefault="008735CB" w:rsidP="00B229E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В течении 2 дней со дня получения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35CB" w:rsidRPr="002A088B" w:rsidRDefault="008735CB" w:rsidP="00C4510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8735CB" w:rsidRPr="002A088B" w:rsidRDefault="008735CB" w:rsidP="00C4510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35CB" w:rsidRPr="002A088B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5CB" w:rsidRPr="002A088B" w:rsidRDefault="008735CB" w:rsidP="00C4510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5CB" w:rsidRPr="002A088B" w:rsidRDefault="008735CB" w:rsidP="00C4510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5CB" w:rsidRPr="002A088B" w:rsidRDefault="008735CB" w:rsidP="00B229E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В течении 2 дней с даты принятия постановления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35CB" w:rsidRPr="002A088B" w:rsidRDefault="008735CB" w:rsidP="00C4510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8735CB" w:rsidRPr="002A088B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5CB" w:rsidRPr="002A088B" w:rsidRDefault="008735CB" w:rsidP="00C4510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5CB" w:rsidRPr="002A088B" w:rsidRDefault="008735CB" w:rsidP="00C4510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5CB" w:rsidRPr="002A088B" w:rsidRDefault="008735CB" w:rsidP="00C4510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35CB" w:rsidRPr="002A088B" w:rsidRDefault="008735CB" w:rsidP="00C4510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8735CB" w:rsidRPr="002A088B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5CB" w:rsidRPr="002A088B" w:rsidRDefault="008735CB" w:rsidP="00C4510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5CB" w:rsidRPr="002A088B" w:rsidRDefault="008735CB" w:rsidP="00C4510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5CB" w:rsidRPr="002A088B" w:rsidRDefault="008735CB" w:rsidP="00B229E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В течении 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35CB" w:rsidRPr="002A088B" w:rsidRDefault="008735CB" w:rsidP="00C4510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8735CB" w:rsidRPr="002A088B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5CB" w:rsidRPr="002A088B" w:rsidRDefault="008735CB" w:rsidP="00C4510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5CB" w:rsidRPr="002A088B" w:rsidRDefault="008735CB" w:rsidP="00C4510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Опубликование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5CB" w:rsidRPr="002A088B" w:rsidRDefault="008735CB" w:rsidP="00B229E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В течении 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35CB" w:rsidRPr="002A088B" w:rsidRDefault="008735CB" w:rsidP="00C4510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8735CB" w:rsidRPr="002A088B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5CB" w:rsidRPr="002A088B" w:rsidRDefault="008735CB" w:rsidP="00C4510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5CB" w:rsidRPr="002A088B" w:rsidRDefault="008735CB" w:rsidP="00B229E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Принятие решения о направлении проекта Правил, протокола публичных слушаний и заключения в Совет  депутатов муниципального образования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Судьбодаровский</w:t>
            </w: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5CB" w:rsidRPr="002A088B" w:rsidRDefault="008735CB" w:rsidP="00B229E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В течение 2 дней после представления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35CB" w:rsidRPr="002A088B" w:rsidRDefault="008735CB" w:rsidP="00C4510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</w:tc>
      </w:tr>
      <w:tr w:rsidR="008735CB" w:rsidRPr="002A088B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5CB" w:rsidRPr="002A088B" w:rsidRDefault="008735CB" w:rsidP="00C4510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5CB" w:rsidRPr="002A088B" w:rsidRDefault="008735CB" w:rsidP="00517D4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Опубликование  утверждённых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5CB" w:rsidRPr="002A088B" w:rsidRDefault="008735CB" w:rsidP="00517D4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В течение 2 дней после утверждения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35CB" w:rsidRPr="002A088B" w:rsidRDefault="008735CB" w:rsidP="00C4510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088B">
              <w:rPr>
                <w:rFonts w:ascii="Arial" w:hAnsi="Arial" w:cs="Arial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</w:tbl>
    <w:p w:rsidR="008735CB" w:rsidRPr="002A088B" w:rsidRDefault="008735CB">
      <w:pPr>
        <w:rPr>
          <w:rFonts w:ascii="Arial" w:hAnsi="Arial" w:cs="Arial"/>
        </w:rPr>
      </w:pPr>
    </w:p>
    <w:sectPr w:rsidR="008735CB" w:rsidRPr="002A088B" w:rsidSect="00B77461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10C"/>
    <w:rsid w:val="00033390"/>
    <w:rsid w:val="00053143"/>
    <w:rsid w:val="00064938"/>
    <w:rsid w:val="000F6B62"/>
    <w:rsid w:val="0010064F"/>
    <w:rsid w:val="002A088B"/>
    <w:rsid w:val="00402A44"/>
    <w:rsid w:val="004112E5"/>
    <w:rsid w:val="0045073C"/>
    <w:rsid w:val="004967C3"/>
    <w:rsid w:val="004C1799"/>
    <w:rsid w:val="004F6567"/>
    <w:rsid w:val="00517D4A"/>
    <w:rsid w:val="005C64C7"/>
    <w:rsid w:val="00683C14"/>
    <w:rsid w:val="007C432C"/>
    <w:rsid w:val="008735CB"/>
    <w:rsid w:val="00AA3B66"/>
    <w:rsid w:val="00AC3636"/>
    <w:rsid w:val="00B229E3"/>
    <w:rsid w:val="00B51AF9"/>
    <w:rsid w:val="00B77461"/>
    <w:rsid w:val="00B7786E"/>
    <w:rsid w:val="00BF286B"/>
    <w:rsid w:val="00C4510C"/>
    <w:rsid w:val="00E1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4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789</Words>
  <Characters>4498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АДМИНИСТРАЦИЯ</dc:title>
  <dc:subject/>
  <dc:creator>Наталья В Андреева</dc:creator>
  <cp:keywords/>
  <dc:description/>
  <cp:lastModifiedBy>SudbSS</cp:lastModifiedBy>
  <cp:revision>5</cp:revision>
  <cp:lastPrinted>2016-10-11T05:04:00Z</cp:lastPrinted>
  <dcterms:created xsi:type="dcterms:W3CDTF">2016-10-07T04:25:00Z</dcterms:created>
  <dcterms:modified xsi:type="dcterms:W3CDTF">2016-10-11T05:05:00Z</dcterms:modified>
</cp:coreProperties>
</file>